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Pr="008F6FEF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963FE" w:rsidRPr="00D16EBE" w:rsidRDefault="009963FE" w:rsidP="009963FE">
      <w:pPr>
        <w:spacing w:after="0" w:line="240" w:lineRule="auto"/>
        <w:rPr>
          <w:rFonts w:ascii="Arial" w:hAnsi="Arial" w:cs="Arial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9963FE" w:rsidRPr="00D16EBE" w:rsidTr="00FA26EA">
        <w:trPr>
          <w:tblCellSpacing w:w="15" w:type="dxa"/>
        </w:trPr>
        <w:tc>
          <w:tcPr>
            <w:tcW w:w="0" w:type="auto"/>
            <w:hideMark/>
          </w:tcPr>
          <w:p w:rsidR="00FB2AA9" w:rsidRDefault="009963FE" w:rsidP="00FB2AA9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Obowiązek zgłoszenia faktu posiadania drobiu/ptaków</w:t>
            </w:r>
          </w:p>
          <w:p w:rsidR="009963FE" w:rsidRDefault="009963FE" w:rsidP="00FB2AA9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(z wyłączeniem ptaków utrzymywanych stale w pomieszczeniach mieszkalnych)</w:t>
            </w:r>
          </w:p>
          <w:p w:rsidR="00FB2AA9" w:rsidRPr="00D16EBE" w:rsidRDefault="00FB2AA9" w:rsidP="00FB2AA9">
            <w:pPr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9963FE" w:rsidRPr="00FB2AA9" w:rsidRDefault="00FB2AA9" w:rsidP="00FB2AA9">
            <w:pPr>
              <w:pStyle w:val="Nagwek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9963FE" w:rsidRPr="00FB2AA9">
              <w:rPr>
                <w:sz w:val="24"/>
              </w:rPr>
              <w:t xml:space="preserve">W związku z wejściem w życie rozporządzenia Ministra Rolnictwa i Rozwoju Wsi </w:t>
            </w:r>
            <w:r>
              <w:rPr>
                <w:sz w:val="24"/>
              </w:rPr>
              <w:br/>
            </w:r>
            <w:r w:rsidRPr="00FB2AA9">
              <w:rPr>
                <w:sz w:val="24"/>
              </w:rPr>
              <w:t>z dnia 4 kwietnia 2017 r.</w:t>
            </w:r>
            <w:r>
              <w:rPr>
                <w:sz w:val="24"/>
              </w:rPr>
              <w:t xml:space="preserve"> </w:t>
            </w:r>
            <w:r w:rsidR="009963FE" w:rsidRPr="00FB2AA9">
              <w:rPr>
                <w:color w:val="000000" w:themeColor="text1"/>
                <w:sz w:val="24"/>
              </w:rPr>
              <w:t>w sprawie zarządzenia środków związanych z wystąpieniem wysoce zja</w:t>
            </w:r>
            <w:r w:rsidR="0022258C" w:rsidRPr="00FB2AA9">
              <w:rPr>
                <w:color w:val="000000" w:themeColor="text1"/>
                <w:sz w:val="24"/>
              </w:rPr>
              <w:t>dliwej grypy ptaków (</w:t>
            </w:r>
            <w:r w:rsidRPr="00FB2AA9">
              <w:rPr>
                <w:rStyle w:val="ng-binding"/>
                <w:color w:val="000000" w:themeColor="text1"/>
                <w:sz w:val="24"/>
              </w:rPr>
              <w:t>Dz.U.2017.722</w:t>
            </w:r>
            <w:r w:rsidR="009963FE" w:rsidRPr="00FB2AA9">
              <w:rPr>
                <w:color w:val="000000" w:themeColor="text1"/>
                <w:sz w:val="24"/>
              </w:rPr>
              <w:t xml:space="preserve">) </w:t>
            </w:r>
            <w:r w:rsidR="009963FE" w:rsidRPr="00FB2AA9">
              <w:rPr>
                <w:b/>
                <w:color w:val="000000" w:themeColor="text1"/>
                <w:sz w:val="24"/>
                <w:u w:val="single"/>
              </w:rPr>
              <w:t xml:space="preserve">istnieje obowiązek zgłaszania </w:t>
            </w:r>
            <w:r>
              <w:rPr>
                <w:b/>
                <w:color w:val="000000" w:themeColor="text1"/>
                <w:sz w:val="24"/>
                <w:u w:val="single"/>
              </w:rPr>
              <w:br/>
            </w:r>
            <w:r w:rsidR="009963FE" w:rsidRPr="00FB2AA9">
              <w:rPr>
                <w:b/>
                <w:color w:val="000000" w:themeColor="text1"/>
                <w:sz w:val="24"/>
                <w:u w:val="single"/>
              </w:rPr>
              <w:t>do powiatowego lekarza weterynarii miejsc, w których jest utrzymywany drób</w:t>
            </w:r>
            <w:r>
              <w:rPr>
                <w:b/>
                <w:color w:val="000000" w:themeColor="text1"/>
                <w:sz w:val="24"/>
                <w:u w:val="single"/>
              </w:rPr>
              <w:br/>
            </w:r>
            <w:r w:rsidR="009963FE" w:rsidRPr="00FB2AA9">
              <w:rPr>
                <w:b/>
                <w:color w:val="000000" w:themeColor="text1"/>
                <w:sz w:val="24"/>
                <w:u w:val="single"/>
              </w:rPr>
              <w:t xml:space="preserve"> lub inne ptaki, z wyłączeniem ptaków utrzymywanych stale w pomieszczeniach mieszkalnych.</w:t>
            </w:r>
          </w:p>
          <w:p w:rsidR="009963FE" w:rsidRPr="00D16EBE" w:rsidRDefault="00FB2AA9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Z uwagi na powyższe każdy, kto posiada drób lub ptaki (z wyłączeniem ptaków utrzymywanych w pomieszczeniach mieszkalnych), powinien  fakt utrzymywania drobiu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>w formie pisemnej zgłosić Powi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atowemu Lekarzowi Weterynarii w </w:t>
            </w:r>
            <w:r w:rsidR="009963FE" w:rsidRPr="008F6FEF">
              <w:rPr>
                <w:rFonts w:ascii="Arial" w:hAnsi="Arial" w:cs="Arial"/>
                <w:sz w:val="24"/>
                <w:szCs w:val="24"/>
                <w:lang w:eastAsia="pl-PL"/>
              </w:rPr>
              <w:t>Zawierciu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>na załączonym formularzu zgłoszenia.</w:t>
            </w:r>
          </w:p>
          <w:p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Wypełniony formularz „ Zgłoszenie faktu posiadania drobiu/ptaków” należy:</w:t>
            </w:r>
          </w:p>
          <w:p w:rsidR="009963FE" w:rsidRPr="00D16EBE" w:rsidRDefault="009963FE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- </w:t>
            </w:r>
            <w:r w:rsidR="00FB2AA9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złożyć  osobiście w siedzibie Powiatowego Inspektoratu Weterynarii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Zawierciu, </w:t>
            </w:r>
            <w:r w:rsidR="00FB2AA9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FB2AA9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:rsidR="009963FE" w:rsidRPr="00D16EBE" w:rsidRDefault="00FB2AA9" w:rsidP="00FA26E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przesłać pocztą na adres : Powiatowy Inspektorat </w:t>
            </w:r>
            <w:r w:rsidR="009963FE" w:rsidRPr="008F6FEF">
              <w:rPr>
                <w:rFonts w:ascii="Arial" w:hAnsi="Arial" w:cs="Arial"/>
                <w:sz w:val="24"/>
                <w:szCs w:val="24"/>
                <w:lang w:eastAsia="pl-PL"/>
              </w:rPr>
              <w:t>w Zawierciu,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9963FE" w:rsidRPr="008F6FEF">
              <w:rPr>
                <w:rFonts w:ascii="Arial" w:hAnsi="Arial" w:cs="Arial"/>
                <w:sz w:val="24"/>
                <w:szCs w:val="24"/>
                <w:lang w:eastAsia="pl-PL"/>
              </w:rPr>
              <w:t xml:space="preserve">42-400 Zawiercie,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  <w:t xml:space="preserve">   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ul. </w:t>
            </w:r>
            <w:r w:rsidR="009963FE" w:rsidRPr="008F6FEF">
              <w:rPr>
                <w:rFonts w:ascii="Arial" w:hAnsi="Arial" w:cs="Arial"/>
                <w:sz w:val="24"/>
                <w:szCs w:val="24"/>
                <w:lang w:eastAsia="pl-PL"/>
              </w:rPr>
              <w:t>Paderewskiego 116,</w:t>
            </w:r>
            <w:r w:rsidR="00AD477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lub</w:t>
            </w:r>
          </w:p>
          <w:p w:rsidR="009963FE" w:rsidRPr="008F6FEF" w:rsidRDefault="00FB2AA9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-  </w:t>
            </w:r>
            <w:r w:rsidR="009963FE"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przesłać drogą e-mail na adres </w:t>
            </w:r>
            <w:hyperlink r:id="rId8" w:history="1">
              <w:r w:rsidR="009963FE" w:rsidRPr="008F6FEF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biuro@piwzawiercie.av1.pl</w:t>
              </w:r>
            </w:hyperlink>
          </w:p>
          <w:p w:rsidR="009963FE" w:rsidRPr="00E06803" w:rsidRDefault="00FB2AA9" w:rsidP="00E0680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="00E06803" w:rsidRPr="00E06803"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E06803" w:rsidRPr="00E06803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 xml:space="preserve">odowcy, którzy nie stosują się do zaleceń rozporządzenia, w tym nie zgłaszają </w:t>
            </w:r>
            <w:r w:rsidR="00E06803" w:rsidRPr="00E06803">
              <w:rPr>
                <w:rFonts w:ascii="Arial" w:hAnsi="Arial" w:cs="Arial"/>
                <w:sz w:val="24"/>
                <w:szCs w:val="24"/>
                <w:lang w:eastAsia="pl-PL"/>
              </w:rPr>
              <w:t>utrzymywania drobiu do powiatowego lekarza weterynarii</w:t>
            </w:r>
            <w:r w:rsidR="00E06803" w:rsidRPr="00E06803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E06803" w:rsidRPr="00E06803">
              <w:rPr>
                <w:rStyle w:val="Pogrubienie"/>
                <w:rFonts w:ascii="Arial" w:hAnsi="Arial" w:cs="Arial"/>
                <w:b w:val="0"/>
                <w:sz w:val="24"/>
                <w:szCs w:val="24"/>
              </w:rPr>
              <w:t>muszą liczyć się z karami finansowymi.</w:t>
            </w:r>
          </w:p>
          <w:p w:rsidR="009963FE" w:rsidRPr="00D16EBE" w:rsidRDefault="009963FE" w:rsidP="00FA26E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W załączeniu:</w:t>
            </w:r>
          </w:p>
          <w:p w:rsidR="00E06803" w:rsidRPr="00D16EBE" w:rsidRDefault="00E06803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Ulotka informacyjna.</w:t>
            </w:r>
          </w:p>
          <w:p w:rsidR="009963FE" w:rsidRPr="00D16EBE" w:rsidRDefault="009963FE" w:rsidP="009963F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>Formularz zgłoszeniowy</w:t>
            </w:r>
            <w:r w:rsidR="00E06803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D16EB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9963FE" w:rsidRDefault="009963FE" w:rsidP="000D1EEB">
      <w:pPr>
        <w:tabs>
          <w:tab w:val="left" w:pos="67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963FE" w:rsidRPr="008F6FEF" w:rsidRDefault="009963FE" w:rsidP="009963FE">
      <w:pPr>
        <w:pStyle w:val="Default"/>
        <w:rPr>
          <w:rFonts w:ascii="Arial" w:hAnsi="Arial" w:cs="Arial"/>
        </w:rPr>
      </w:pPr>
    </w:p>
    <w:p w:rsidR="009963FE" w:rsidRPr="008F6FEF" w:rsidRDefault="008F6FEF" w:rsidP="009963FE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Zawiercie</w:t>
      </w:r>
      <w:r w:rsidR="009963FE" w:rsidRPr="008F6FEF">
        <w:rPr>
          <w:rFonts w:ascii="Arial" w:hAnsi="Arial" w:cs="Arial"/>
        </w:rPr>
        <w:t>, dnia …………</w:t>
      </w:r>
      <w:r w:rsidR="00FB2AA9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roku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…………………………………………………………. 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(Imię i nazwisko ) 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………………………………………………….……..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……………………………………………….………..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(adres) 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…………………………………………..…………… 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 xml:space="preserve">(telefon ) </w:t>
      </w:r>
    </w:p>
    <w:p w:rsidR="009963FE" w:rsidRPr="008F6FEF" w:rsidRDefault="009963FE" w:rsidP="009963FE">
      <w:pPr>
        <w:pStyle w:val="Default"/>
        <w:spacing w:line="360" w:lineRule="auto"/>
        <w:rPr>
          <w:rFonts w:ascii="Arial" w:hAnsi="Arial" w:cs="Arial"/>
          <w:sz w:val="20"/>
        </w:rPr>
      </w:pPr>
      <w:r w:rsidRPr="008F6FEF">
        <w:rPr>
          <w:rFonts w:ascii="Arial" w:hAnsi="Arial" w:cs="Arial"/>
          <w:sz w:val="20"/>
        </w:rPr>
        <w:t>e-mail : ……………………………………………</w:t>
      </w:r>
    </w:p>
    <w:p w:rsidR="00FB2AA9" w:rsidRDefault="009963FE" w:rsidP="00FB2AA9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center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 xml:space="preserve">Powiatowy Lekarz Weterynarii </w:t>
      </w:r>
    </w:p>
    <w:p w:rsidR="009963FE" w:rsidRPr="008F6FEF" w:rsidRDefault="009963FE" w:rsidP="00FB2AA9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center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w Zawierciu</w:t>
      </w:r>
    </w:p>
    <w:p w:rsidR="00FB2AA9" w:rsidRDefault="009963FE" w:rsidP="00FB2AA9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center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pacing w:val="20"/>
          <w:sz w:val="24"/>
          <w:szCs w:val="24"/>
        </w:rPr>
        <w:t>ul. Paderewskiego 116, 42-400 Zawiercie</w:t>
      </w:r>
    </w:p>
    <w:p w:rsidR="008F6FEF" w:rsidRPr="00FB2AA9" w:rsidRDefault="009963FE" w:rsidP="00FB2AA9">
      <w:pPr>
        <w:pBdr>
          <w:top w:val="dashSmallGap" w:sz="4" w:space="6" w:color="auto"/>
        </w:pBdr>
        <w:tabs>
          <w:tab w:val="left" w:pos="1418"/>
          <w:tab w:val="center" w:pos="5173"/>
        </w:tabs>
        <w:spacing w:after="0"/>
        <w:ind w:left="4248"/>
        <w:jc w:val="center"/>
        <w:rPr>
          <w:rFonts w:ascii="Arial" w:hAnsi="Arial" w:cs="Arial"/>
          <w:spacing w:val="20"/>
          <w:sz w:val="24"/>
          <w:szCs w:val="24"/>
        </w:rPr>
      </w:pPr>
      <w:r w:rsidRPr="008F6FEF">
        <w:rPr>
          <w:rFonts w:ascii="Arial" w:hAnsi="Arial" w:cs="Arial"/>
          <w:sz w:val="24"/>
          <w:szCs w:val="24"/>
          <w:lang w:val="fr-FR"/>
        </w:rPr>
        <w:t>tel.: (32) 67-235-33, fax: (32) 67-235-33,</w:t>
      </w:r>
    </w:p>
    <w:p w:rsidR="009963FE" w:rsidRPr="00FB2AA9" w:rsidRDefault="009963FE" w:rsidP="008F6FEF">
      <w:pPr>
        <w:spacing w:before="120" w:after="0"/>
        <w:ind w:left="4248"/>
        <w:jc w:val="both"/>
        <w:rPr>
          <w:rFonts w:ascii="Arial" w:hAnsi="Arial" w:cs="Arial"/>
          <w:sz w:val="24"/>
          <w:szCs w:val="24"/>
          <w:lang w:val="en-US" w:eastAsia="pl-PL"/>
        </w:rPr>
      </w:pPr>
      <w:r w:rsidRPr="008F6FEF">
        <w:rPr>
          <w:rFonts w:ascii="Arial" w:hAnsi="Arial" w:cs="Arial"/>
          <w:sz w:val="24"/>
          <w:szCs w:val="24"/>
          <w:lang w:val="fr-FR"/>
        </w:rPr>
        <w:t xml:space="preserve"> e-mail: </w:t>
      </w:r>
      <w:r w:rsidR="00784D4E" w:rsidRPr="008F6FEF">
        <w:rPr>
          <w:rFonts w:ascii="Arial" w:hAnsi="Arial" w:cs="Arial"/>
          <w:sz w:val="24"/>
          <w:szCs w:val="24"/>
          <w:lang w:eastAsia="pl-PL"/>
        </w:rPr>
        <w:fldChar w:fldCharType="begin"/>
      </w:r>
      <w:r w:rsidR="008F6FEF" w:rsidRPr="00FB2AA9">
        <w:rPr>
          <w:rFonts w:ascii="Arial" w:hAnsi="Arial" w:cs="Arial"/>
          <w:sz w:val="24"/>
          <w:szCs w:val="24"/>
          <w:lang w:val="en-US" w:eastAsia="pl-PL"/>
        </w:rPr>
        <w:instrText xml:space="preserve"> HYPERLINK "mailto:biuro@piwzawiercie.av1.pl" </w:instrText>
      </w:r>
      <w:r w:rsidR="00784D4E" w:rsidRPr="008F6FEF">
        <w:rPr>
          <w:rFonts w:ascii="Arial" w:hAnsi="Arial" w:cs="Arial"/>
          <w:sz w:val="24"/>
          <w:szCs w:val="24"/>
          <w:lang w:eastAsia="pl-PL"/>
        </w:rPr>
        <w:fldChar w:fldCharType="separate"/>
      </w:r>
      <w:r w:rsidR="008F6FEF" w:rsidRPr="00FB2AA9">
        <w:rPr>
          <w:rStyle w:val="Hipercze"/>
          <w:rFonts w:ascii="Arial" w:hAnsi="Arial" w:cs="Arial"/>
          <w:sz w:val="24"/>
          <w:szCs w:val="24"/>
          <w:lang w:val="en-US" w:eastAsia="pl-PL"/>
        </w:rPr>
        <w:t>biuro@piwzawiercie.av1.pl</w:t>
      </w:r>
      <w:r w:rsidR="00784D4E" w:rsidRPr="008F6FEF">
        <w:rPr>
          <w:rFonts w:ascii="Arial" w:hAnsi="Arial" w:cs="Arial"/>
          <w:sz w:val="24"/>
          <w:szCs w:val="24"/>
          <w:lang w:eastAsia="pl-PL"/>
        </w:rPr>
        <w:fldChar w:fldCharType="end"/>
      </w:r>
    </w:p>
    <w:p w:rsidR="008F6FEF" w:rsidRPr="008F6FEF" w:rsidRDefault="008F6FEF" w:rsidP="009963FE">
      <w:pPr>
        <w:spacing w:before="120" w:after="0" w:line="240" w:lineRule="auto"/>
        <w:rPr>
          <w:rFonts w:ascii="Arial" w:hAnsi="Arial" w:cs="Arial"/>
          <w:color w:val="000000" w:themeColor="text1"/>
          <w:sz w:val="24"/>
          <w:szCs w:val="24"/>
          <w:lang w:val="fr-FR"/>
        </w:rPr>
      </w:pPr>
    </w:p>
    <w:p w:rsidR="009963FE" w:rsidRPr="00FB2AA9" w:rsidRDefault="009963FE" w:rsidP="009963FE">
      <w:pPr>
        <w:pStyle w:val="Default"/>
        <w:rPr>
          <w:rFonts w:ascii="Arial" w:hAnsi="Arial" w:cs="Arial"/>
          <w:lang w:val="en-US"/>
        </w:rPr>
      </w:pPr>
    </w:p>
    <w:p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  <w:b/>
          <w:bCs/>
        </w:rPr>
        <w:t>Zgłoszenie faktu utrzymywania drobiu lub innych ptaków</w:t>
      </w:r>
    </w:p>
    <w:p w:rsidR="009963FE" w:rsidRPr="008F6FEF" w:rsidRDefault="009963FE" w:rsidP="008F6FEF">
      <w:pPr>
        <w:pStyle w:val="Default"/>
        <w:spacing w:line="360" w:lineRule="auto"/>
        <w:jc w:val="center"/>
        <w:rPr>
          <w:rFonts w:ascii="Arial" w:hAnsi="Arial" w:cs="Arial"/>
        </w:rPr>
      </w:pPr>
      <w:r w:rsidRPr="008F6FEF">
        <w:rPr>
          <w:rFonts w:ascii="Arial" w:hAnsi="Arial" w:cs="Arial"/>
        </w:rPr>
        <w:t>( z wyłączeniem ptaków utrzymywanych w pomieszczeniach mieszkalnych )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1. Adres miejsca utrzymywania drobiu lub innych ptaków……………………………</w:t>
      </w:r>
      <w:r w:rsidR="008F6FEF">
        <w:rPr>
          <w:rFonts w:ascii="Arial" w:hAnsi="Arial" w:cs="Arial"/>
        </w:rPr>
        <w:t>………</w:t>
      </w:r>
      <w:r w:rsidRPr="008F6FEF">
        <w:rPr>
          <w:rFonts w:ascii="Arial" w:hAnsi="Arial" w:cs="Arial"/>
        </w:rPr>
        <w:t xml:space="preserve"> </w:t>
      </w:r>
    </w:p>
    <w:p w:rsid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…………………….…………………………………………………………………………………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2.Gatunki i </w:t>
      </w:r>
      <w:r w:rsidR="008F6FEF" w:rsidRPr="008F6FEF">
        <w:rPr>
          <w:rFonts w:ascii="Arial" w:hAnsi="Arial" w:cs="Arial"/>
        </w:rPr>
        <w:t>ilość</w:t>
      </w:r>
      <w:r w:rsidRPr="008F6FEF">
        <w:rPr>
          <w:rFonts w:ascii="Arial" w:hAnsi="Arial" w:cs="Arial"/>
        </w:rPr>
        <w:t xml:space="preserve"> utrzymywanego drobiu</w:t>
      </w:r>
      <w:r w:rsidRPr="008F6FEF">
        <w:rPr>
          <w:rFonts w:ascii="Arial" w:hAnsi="Arial" w:cs="Arial"/>
          <w:b/>
          <w:bCs/>
        </w:rPr>
        <w:t xml:space="preserve">: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kury …………………………………sztuk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kaczki………………………………. sztuk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proofErr w:type="spellStart"/>
      <w:r w:rsidRPr="008F6FEF">
        <w:rPr>
          <w:rFonts w:ascii="Arial" w:hAnsi="Arial" w:cs="Arial"/>
        </w:rPr>
        <w:t>gęsi</w:t>
      </w:r>
      <w:r w:rsidR="008F6FEF">
        <w:rPr>
          <w:rFonts w:ascii="Arial" w:hAnsi="Arial" w:cs="Arial"/>
        </w:rPr>
        <w:t>……………………………….</w:t>
      </w:r>
      <w:r w:rsidRPr="008F6FEF">
        <w:rPr>
          <w:rFonts w:ascii="Arial" w:hAnsi="Arial" w:cs="Arial"/>
        </w:rPr>
        <w:t>…sztuk</w:t>
      </w:r>
      <w:proofErr w:type="spellEnd"/>
      <w:r w:rsidRPr="008F6FEF">
        <w:rPr>
          <w:rFonts w:ascii="Arial" w:hAnsi="Arial" w:cs="Arial"/>
        </w:rPr>
        <w:t xml:space="preserve">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indyki ………………………………</w:t>
      </w:r>
      <w:r w:rsidR="00E06803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sztuk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 xml:space="preserve">perliczki …………………………….sztuk </w:t>
      </w:r>
    </w:p>
    <w:p w:rsidR="009963FE" w:rsidRPr="008F6FEF" w:rsidRDefault="009963FE" w:rsidP="008F6FEF">
      <w:pPr>
        <w:pStyle w:val="Default"/>
        <w:spacing w:line="360" w:lineRule="auto"/>
        <w:rPr>
          <w:rFonts w:ascii="Arial" w:hAnsi="Arial" w:cs="Arial"/>
        </w:rPr>
      </w:pPr>
      <w:r w:rsidRPr="008F6FEF">
        <w:rPr>
          <w:rFonts w:ascii="Arial" w:hAnsi="Arial" w:cs="Arial"/>
        </w:rPr>
        <w:t>inne (</w:t>
      </w:r>
      <w:r w:rsidR="008F6FEF" w:rsidRPr="008F6FEF">
        <w:rPr>
          <w:rFonts w:ascii="Arial" w:hAnsi="Arial" w:cs="Arial"/>
        </w:rPr>
        <w:t>wymienić</w:t>
      </w:r>
      <w:r w:rsidRPr="008F6FEF">
        <w:rPr>
          <w:rFonts w:ascii="Arial" w:hAnsi="Arial" w:cs="Arial"/>
        </w:rPr>
        <w:t xml:space="preserve"> jakie )………………………………………………………………sztuk </w:t>
      </w:r>
    </w:p>
    <w:p w:rsidR="008F6FEF" w:rsidRPr="008F6FEF" w:rsidRDefault="008F6FEF" w:rsidP="008F6FEF">
      <w:pPr>
        <w:pStyle w:val="Default"/>
        <w:spacing w:line="360" w:lineRule="auto"/>
        <w:rPr>
          <w:rFonts w:ascii="Arial" w:hAnsi="Arial" w:cs="Arial"/>
        </w:rPr>
      </w:pPr>
    </w:p>
    <w:p w:rsidR="009963FE" w:rsidRPr="008F6FEF" w:rsidRDefault="009963FE" w:rsidP="008F6FEF">
      <w:pPr>
        <w:pStyle w:val="Default"/>
        <w:spacing w:line="360" w:lineRule="auto"/>
        <w:jc w:val="both"/>
        <w:rPr>
          <w:rFonts w:ascii="Arial" w:hAnsi="Arial" w:cs="Arial"/>
        </w:rPr>
      </w:pPr>
      <w:r w:rsidRPr="008F6FEF">
        <w:rPr>
          <w:rFonts w:ascii="Arial" w:hAnsi="Arial" w:cs="Arial"/>
        </w:rPr>
        <w:t>3. Oświadczam,</w:t>
      </w:r>
      <w:r w:rsidR="008F6FEF" w:rsidRP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>że jestem ś</w:t>
      </w:r>
      <w:r w:rsidR="008F6FEF">
        <w:rPr>
          <w:rFonts w:ascii="Arial" w:hAnsi="Arial" w:cs="Arial"/>
        </w:rPr>
        <w:t>wiadomy</w:t>
      </w:r>
      <w:r w:rsidRPr="008F6FEF">
        <w:rPr>
          <w:rFonts w:ascii="Arial" w:hAnsi="Arial" w:cs="Arial"/>
        </w:rPr>
        <w:t xml:space="preserve">/a zagrożenia wystąpienia grypy ptaków </w:t>
      </w:r>
      <w:r w:rsidR="00FB2AA9">
        <w:rPr>
          <w:rFonts w:ascii="Arial" w:hAnsi="Arial" w:cs="Arial"/>
        </w:rPr>
        <w:br/>
      </w:r>
      <w:r w:rsidRPr="008F6FEF">
        <w:rPr>
          <w:rFonts w:ascii="Arial" w:hAnsi="Arial" w:cs="Arial"/>
        </w:rPr>
        <w:t>i podjął</w:t>
      </w:r>
      <w:r w:rsidR="008F6FEF">
        <w:rPr>
          <w:rFonts w:ascii="Arial" w:hAnsi="Arial" w:cs="Arial"/>
        </w:rPr>
        <w:t>em</w:t>
      </w:r>
      <w:r w:rsidRPr="008F6FEF">
        <w:rPr>
          <w:rFonts w:ascii="Arial" w:hAnsi="Arial" w:cs="Arial"/>
        </w:rPr>
        <w:t>/</w:t>
      </w:r>
      <w:proofErr w:type="spellStart"/>
      <w:r w:rsidRPr="008F6FEF">
        <w:rPr>
          <w:rFonts w:ascii="Arial" w:hAnsi="Arial" w:cs="Arial"/>
        </w:rPr>
        <w:t>am</w:t>
      </w:r>
      <w:proofErr w:type="spellEnd"/>
      <w:r w:rsidR="008F6FEF">
        <w:rPr>
          <w:rFonts w:ascii="Arial" w:hAnsi="Arial" w:cs="Arial"/>
        </w:rPr>
        <w:t xml:space="preserve"> </w:t>
      </w:r>
      <w:r w:rsidRPr="008F6FEF">
        <w:rPr>
          <w:rFonts w:ascii="Arial" w:hAnsi="Arial" w:cs="Arial"/>
        </w:rPr>
        <w:t xml:space="preserve"> niezbędne czynności zabezpieczające utrzymywany przeze mnie drób. </w:t>
      </w:r>
    </w:p>
    <w:p w:rsidR="008F6FEF" w:rsidRPr="008F6FEF" w:rsidRDefault="008F6FEF" w:rsidP="009963FE">
      <w:pPr>
        <w:pStyle w:val="Default"/>
        <w:rPr>
          <w:rFonts w:ascii="Arial" w:hAnsi="Arial" w:cs="Arial"/>
        </w:rPr>
      </w:pPr>
    </w:p>
    <w:p w:rsidR="009963FE" w:rsidRPr="008F6FEF" w:rsidRDefault="009963FE" w:rsidP="008F6FEF">
      <w:pPr>
        <w:pStyle w:val="Default"/>
        <w:ind w:left="4248" w:firstLine="708"/>
        <w:rPr>
          <w:rFonts w:ascii="Arial" w:hAnsi="Arial" w:cs="Arial"/>
        </w:rPr>
      </w:pPr>
      <w:r w:rsidRPr="008F6FEF">
        <w:rPr>
          <w:rFonts w:ascii="Arial" w:hAnsi="Arial" w:cs="Arial"/>
        </w:rPr>
        <w:t>…….………</w:t>
      </w:r>
      <w:r w:rsidR="008F6FEF">
        <w:rPr>
          <w:rFonts w:ascii="Arial" w:hAnsi="Arial" w:cs="Arial"/>
        </w:rPr>
        <w:t>..</w:t>
      </w:r>
      <w:r w:rsidRPr="008F6FEF">
        <w:rPr>
          <w:rFonts w:ascii="Arial" w:hAnsi="Arial" w:cs="Arial"/>
        </w:rPr>
        <w:t>……</w:t>
      </w:r>
      <w:r w:rsidR="008F6FEF">
        <w:rPr>
          <w:rFonts w:ascii="Arial" w:hAnsi="Arial" w:cs="Arial"/>
        </w:rPr>
        <w:t>…</w:t>
      </w:r>
      <w:r w:rsidRPr="008F6FEF">
        <w:rPr>
          <w:rFonts w:ascii="Arial" w:hAnsi="Arial" w:cs="Arial"/>
        </w:rPr>
        <w:t>……</w:t>
      </w:r>
      <w:r w:rsidR="008F6FEF" w:rsidRPr="008F6FEF">
        <w:rPr>
          <w:rFonts w:ascii="Arial" w:hAnsi="Arial" w:cs="Arial"/>
        </w:rPr>
        <w:t>………………….</w:t>
      </w:r>
      <w:r w:rsidRPr="008F6FEF">
        <w:rPr>
          <w:rFonts w:ascii="Arial" w:hAnsi="Arial" w:cs="Arial"/>
        </w:rPr>
        <w:t xml:space="preserve"> </w:t>
      </w:r>
    </w:p>
    <w:p w:rsidR="00DE05A4" w:rsidRPr="008F6FEF" w:rsidRDefault="008F6FEF" w:rsidP="008F6FEF">
      <w:pPr>
        <w:spacing w:after="0" w:line="360" w:lineRule="auto"/>
        <w:ind w:left="5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Czytelny </w:t>
      </w:r>
      <w:r w:rsidR="009963FE" w:rsidRPr="008F6FEF">
        <w:rPr>
          <w:rFonts w:ascii="Arial" w:hAnsi="Arial" w:cs="Arial"/>
          <w:sz w:val="24"/>
          <w:szCs w:val="24"/>
        </w:rPr>
        <w:t>podpis zgłaszającego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05A4" w:rsidRPr="008F6FEF" w:rsidSect="00DE61CD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DE" w:rsidRDefault="006144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44DE" w:rsidRDefault="006144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F" w:rsidRDefault="00E273D3" w:rsidP="008F6FEF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Times New Roman" w:hAnsi="Times New Roman" w:cs="Times New Roman"/>
        <w:sz w:val="24"/>
        <w:szCs w:val="24"/>
        <w:lang w:eastAsia="pl-PL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223F13" w:rsidRPr="00E273D3" w:rsidRDefault="00223F13" w:rsidP="008F6FEF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784D4E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784D4E">
      <w:rPr>
        <w:noProof/>
        <w:lang w:eastAsia="pl-PL"/>
      </w:rPr>
      <w:pict>
        <v:group id="_x0000_s2049" style="position:absolute;left:0;text-align:left;margin-left:-9.3pt;margin-top:6.95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FB2AA9" w:rsidRDefault="00A42045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Arial Narrow" w:hAnsi="Arial Narrow" w:cs="Bookman Old Style"/>
        <w:spacing w:val="20"/>
        <w:sz w:val="20"/>
        <w:szCs w:val="20"/>
      </w:rPr>
    </w:pPr>
    <w:r>
      <w:rPr>
        <w:rFonts w:ascii="Bookman Old Style" w:hAnsi="Bookman Old Style" w:cs="Bookman Old Style"/>
        <w:spacing w:val="20"/>
        <w:sz w:val="18"/>
        <w:szCs w:val="18"/>
      </w:rPr>
      <w:t xml:space="preserve">      </w:t>
    </w:r>
    <w:r w:rsidRPr="00FB2AA9">
      <w:rPr>
        <w:rFonts w:ascii="Arial Narrow" w:hAnsi="Arial Narrow" w:cs="Bookman Old Style"/>
        <w:spacing w:val="20"/>
        <w:sz w:val="20"/>
        <w:szCs w:val="20"/>
      </w:rPr>
      <w:t>Powiatowy</w:t>
    </w:r>
    <w:r w:rsidR="0055793B" w:rsidRPr="00FB2AA9">
      <w:rPr>
        <w:rFonts w:ascii="Arial Narrow" w:hAnsi="Arial Narrow" w:cs="Bookman Old Style"/>
        <w:spacing w:val="20"/>
        <w:sz w:val="20"/>
        <w:szCs w:val="20"/>
      </w:rPr>
      <w:t xml:space="preserve"> Inspektorat </w:t>
    </w:r>
    <w:r w:rsidRPr="00FB2AA9">
      <w:rPr>
        <w:rFonts w:ascii="Arial Narrow" w:hAnsi="Arial Narrow" w:cs="Bookman Old Style"/>
        <w:spacing w:val="20"/>
        <w:sz w:val="20"/>
        <w:szCs w:val="20"/>
      </w:rPr>
      <w:t>Weterynarii</w:t>
    </w:r>
    <w:r w:rsidR="00B14A68" w:rsidRPr="00FB2AA9">
      <w:rPr>
        <w:rFonts w:ascii="Arial Narrow" w:hAnsi="Arial Narrow" w:cs="Bookman Old Style"/>
        <w:spacing w:val="20"/>
        <w:sz w:val="20"/>
        <w:szCs w:val="20"/>
      </w:rPr>
      <w:t xml:space="preserve"> w Zawierciu</w:t>
    </w:r>
    <w:r w:rsidRPr="00FB2AA9">
      <w:rPr>
        <w:rFonts w:ascii="Arial Narrow" w:hAnsi="Arial Narrow" w:cs="Bookman Old Style"/>
        <w:spacing w:val="20"/>
        <w:sz w:val="20"/>
        <w:szCs w:val="20"/>
      </w:rPr>
      <w:t xml:space="preserve"> ul. </w:t>
    </w:r>
    <w:r w:rsidR="00F940C9" w:rsidRPr="00FB2AA9">
      <w:rPr>
        <w:rFonts w:ascii="Arial Narrow" w:hAnsi="Arial Narrow" w:cs="Bookman Old Style"/>
        <w:spacing w:val="20"/>
        <w:sz w:val="20"/>
        <w:szCs w:val="20"/>
      </w:rPr>
      <w:t>Paderewskiego 116</w:t>
    </w:r>
    <w:r w:rsidRPr="00FB2AA9">
      <w:rPr>
        <w:rFonts w:ascii="Arial Narrow" w:hAnsi="Arial Narrow" w:cs="Bookman Old Style"/>
        <w:spacing w:val="20"/>
        <w:sz w:val="20"/>
        <w:szCs w:val="20"/>
      </w:rPr>
      <w:t xml:space="preserve">, </w:t>
    </w:r>
    <w:r w:rsidR="00F940C9" w:rsidRPr="00FB2AA9">
      <w:rPr>
        <w:rFonts w:ascii="Arial Narrow" w:hAnsi="Arial Narrow" w:cs="Bookman Old Style"/>
        <w:spacing w:val="20"/>
        <w:sz w:val="20"/>
        <w:szCs w:val="20"/>
      </w:rPr>
      <w:t>42-400 Zawiercie</w:t>
    </w:r>
  </w:p>
  <w:p w:rsidR="00871669" w:rsidRPr="00FB2AA9" w:rsidRDefault="00A42045" w:rsidP="00A42045">
    <w:pPr>
      <w:spacing w:before="120" w:after="0" w:line="240" w:lineRule="auto"/>
      <w:rPr>
        <w:rFonts w:ascii="Arial Narrow" w:hAnsi="Arial Narrow" w:cs="Bookman Old Style"/>
        <w:color w:val="000000" w:themeColor="text1"/>
        <w:sz w:val="20"/>
        <w:szCs w:val="18"/>
        <w:lang w:val="fr-FR"/>
      </w:rPr>
    </w:pP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</w:t>
    </w:r>
    <w:r w:rsidR="00B14A68" w:rsidRPr="00B14A68">
      <w:rPr>
        <w:rFonts w:ascii="Arial Narrow" w:hAnsi="Arial Narrow" w:cs="Bookman Old Style"/>
        <w:sz w:val="20"/>
        <w:szCs w:val="18"/>
        <w:lang w:val="fr-FR"/>
      </w:rPr>
      <w:t xml:space="preserve">            </w:t>
    </w:r>
    <w:r w:rsidRPr="00B14A68">
      <w:rPr>
        <w:rFonts w:ascii="Arial Narrow" w:hAnsi="Arial Narrow" w:cs="Bookman Old Style"/>
        <w:sz w:val="20"/>
        <w:szCs w:val="18"/>
        <w:lang w:val="fr-FR"/>
      </w:rPr>
      <w:t>tel.: 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, fax: </w:t>
    </w:r>
    <w:r w:rsidRPr="00B14A68">
      <w:rPr>
        <w:rFonts w:ascii="Arial Narrow" w:hAnsi="Arial Narrow" w:cs="Bookman Old Style"/>
        <w:sz w:val="20"/>
        <w:szCs w:val="18"/>
        <w:lang w:val="fr-FR"/>
      </w:rPr>
      <w:t>(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32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) 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67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235</w:t>
    </w:r>
    <w:r w:rsidRPr="00B14A68">
      <w:rPr>
        <w:rFonts w:ascii="Arial Narrow" w:hAnsi="Arial Narrow" w:cs="Bookman Old Style"/>
        <w:sz w:val="20"/>
        <w:szCs w:val="18"/>
        <w:lang w:val="fr-FR"/>
      </w:rPr>
      <w:t>-</w:t>
    </w:r>
    <w:r w:rsidR="00F940C9" w:rsidRPr="00B14A68">
      <w:rPr>
        <w:rFonts w:ascii="Arial Narrow" w:hAnsi="Arial Narrow" w:cs="Bookman Old Style"/>
        <w:sz w:val="20"/>
        <w:szCs w:val="18"/>
        <w:lang w:val="fr-FR"/>
      </w:rPr>
      <w:t>33</w:t>
    </w:r>
    <w:r w:rsidRPr="00B14A68">
      <w:rPr>
        <w:rFonts w:ascii="Arial Narrow" w:hAnsi="Arial Narrow" w:cs="Bookman Old Style"/>
        <w:sz w:val="20"/>
        <w:szCs w:val="18"/>
        <w:lang w:val="fr-FR"/>
      </w:rPr>
      <w:t>, e-mail:</w:t>
    </w:r>
    <w:r w:rsidR="00FB2AA9">
      <w:rPr>
        <w:rFonts w:ascii="Arial Narrow" w:hAnsi="Arial Narrow" w:cs="Bookman Old Style"/>
        <w:sz w:val="20"/>
        <w:szCs w:val="18"/>
        <w:lang w:val="fr-FR"/>
      </w:rPr>
      <w:t xml:space="preserve"> </w:t>
    </w:r>
    <w:hyperlink r:id="rId2" w:history="1">
      <w:r w:rsidR="0025091F" w:rsidRPr="00736F9B">
        <w:rPr>
          <w:rStyle w:val="Hipercze"/>
          <w:rFonts w:ascii="Arial Narrow" w:hAnsi="Arial Narrow" w:cs="Bookman Old Style"/>
          <w:sz w:val="20"/>
          <w:szCs w:val="18"/>
          <w:lang w:val="fr-FR"/>
        </w:rPr>
        <w:t>biuro@piwzawiercie.av1.pl</w:t>
      </w:r>
    </w:hyperlink>
    <w:r w:rsidR="00FB2AA9">
      <w:rPr>
        <w:rFonts w:ascii="Arial Narrow" w:hAnsi="Arial Narrow" w:cs="Bookman Old Style"/>
        <w:color w:val="000000" w:themeColor="text1"/>
        <w:sz w:val="20"/>
        <w:szCs w:val="18"/>
        <w:lang w:val="fr-FR"/>
      </w:rPr>
      <w:t>,</w:t>
    </w:r>
    <w:r w:rsidR="0025091F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</w:t>
    </w:r>
    <w:r w:rsidR="00B14A68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 </w:t>
    </w:r>
    <w:r w:rsidR="00FB2AA9">
      <w:rPr>
        <w:rFonts w:ascii="Arial Narrow" w:hAnsi="Arial Narrow" w:cs="Bookman Old Style"/>
        <w:color w:val="000000" w:themeColor="text1"/>
        <w:sz w:val="20"/>
        <w:szCs w:val="18"/>
        <w:lang w:val="fr-FR"/>
      </w:rPr>
      <w:t>piw</w:t>
    </w:r>
    <w:r w:rsidR="00F940C9"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zawiercie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>.</w:t>
    </w:r>
    <w:r w:rsidR="00FB2AA9">
      <w:rPr>
        <w:rFonts w:ascii="Arial Narrow" w:hAnsi="Arial Narrow" w:cs="Bookman Old Style"/>
        <w:color w:val="000000" w:themeColor="text1"/>
        <w:sz w:val="20"/>
        <w:szCs w:val="18"/>
        <w:lang w:val="fr-FR"/>
      </w:rPr>
      <w:t>av1.</w:t>
    </w:r>
    <w:r w:rsidRPr="00B14A68">
      <w:rPr>
        <w:rFonts w:ascii="Arial Narrow" w:hAnsi="Arial Narrow" w:cs="Bookman Old Style"/>
        <w:color w:val="000000" w:themeColor="text1"/>
        <w:sz w:val="20"/>
        <w:szCs w:val="18"/>
        <w:lang w:val="fr-FR"/>
      </w:rPr>
      <w:t xml:space="preserve">pl                             </w:t>
    </w:r>
    <w:r w:rsidRPr="00B14A68">
      <w:rPr>
        <w:rFonts w:ascii="Arial Narrow" w:hAnsi="Arial Narrow" w:cs="Bookman Old Style"/>
        <w:sz w:val="20"/>
        <w:szCs w:val="18"/>
        <w:lang w:val="fr-FR"/>
      </w:rPr>
      <w:t xml:space="preserve">                                    </w:t>
    </w:r>
    <w:r w:rsidRPr="00B14A68">
      <w:rPr>
        <w:rFonts w:ascii="Arial Narrow" w:hAnsi="Arial Narrow" w:cs="Bookman Old Style"/>
        <w:szCs w:val="18"/>
        <w:lang w:val="fr-FR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DE" w:rsidRDefault="006144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44DE" w:rsidRDefault="006144D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A4204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B14A68" w:rsidRDefault="00A42045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</w:t>
    </w:r>
    <w:r w:rsidR="009963FE">
      <w:rPr>
        <w:rFonts w:ascii="Times New Roman" w:hAnsi="Times New Roman" w:cs="Times New Roman"/>
        <w:sz w:val="24"/>
        <w:szCs w:val="24"/>
      </w:rPr>
      <w:t>INSPEKTORAT</w:t>
    </w:r>
    <w:r w:rsidR="0055793B">
      <w:rPr>
        <w:rFonts w:ascii="Times New Roman" w:hAnsi="Times New Roman" w:cs="Times New Roman"/>
        <w:sz w:val="24"/>
        <w:szCs w:val="24"/>
      </w:rPr>
      <w:t xml:space="preserve"> WETERYNARII</w:t>
    </w:r>
    <w:r w:rsidR="00A0693B"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B14A68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W ZAWIERCIU</w:t>
    </w:r>
  </w:p>
  <w:p w:rsidR="00871669" w:rsidRPr="00032FBA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7A8"/>
    <w:multiLevelType w:val="hybridMultilevel"/>
    <w:tmpl w:val="AFE0B088"/>
    <w:lvl w:ilvl="0" w:tplc="FCF870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9081EB7"/>
    <w:multiLevelType w:val="multilevel"/>
    <w:tmpl w:val="2A2AFA0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605B5A"/>
    <w:multiLevelType w:val="hybridMultilevel"/>
    <w:tmpl w:val="C43228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62316"/>
    <w:multiLevelType w:val="hybridMultilevel"/>
    <w:tmpl w:val="BA562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3808"/>
    <w:multiLevelType w:val="hybridMultilevel"/>
    <w:tmpl w:val="0982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3DC8"/>
    <w:multiLevelType w:val="hybridMultilevel"/>
    <w:tmpl w:val="E2D0D7F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15546E8"/>
    <w:multiLevelType w:val="hybridMultilevel"/>
    <w:tmpl w:val="D646D660"/>
    <w:lvl w:ilvl="0" w:tplc="ABD4522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A4F51"/>
    <w:multiLevelType w:val="hybridMultilevel"/>
    <w:tmpl w:val="27EA9A0A"/>
    <w:lvl w:ilvl="0" w:tplc="0415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A4942A9"/>
    <w:multiLevelType w:val="singleLevel"/>
    <w:tmpl w:val="6D14FA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7217C4"/>
    <w:multiLevelType w:val="hybridMultilevel"/>
    <w:tmpl w:val="B5CE3060"/>
    <w:lvl w:ilvl="0" w:tplc="FF841E0A">
      <w:start w:val="1"/>
      <w:numFmt w:val="lowerLetter"/>
      <w:lvlText w:val="%1.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4799076F"/>
    <w:multiLevelType w:val="hybridMultilevel"/>
    <w:tmpl w:val="A9BAB45C"/>
    <w:lvl w:ilvl="0" w:tplc="04150019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4925592B"/>
    <w:multiLevelType w:val="hybridMultilevel"/>
    <w:tmpl w:val="B5F29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C36C1"/>
    <w:multiLevelType w:val="hybridMultilevel"/>
    <w:tmpl w:val="7FC62D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90003"/>
    <w:multiLevelType w:val="hybridMultilevel"/>
    <w:tmpl w:val="B3985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700C2"/>
    <w:multiLevelType w:val="hybridMultilevel"/>
    <w:tmpl w:val="85C44AB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61B2293A"/>
    <w:multiLevelType w:val="hybridMultilevel"/>
    <w:tmpl w:val="C24A0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9761F"/>
    <w:multiLevelType w:val="hybridMultilevel"/>
    <w:tmpl w:val="8918F05C"/>
    <w:lvl w:ilvl="0" w:tplc="B0E6DA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82DBA"/>
    <w:multiLevelType w:val="hybridMultilevel"/>
    <w:tmpl w:val="E3DE6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32423"/>
    <w:multiLevelType w:val="hybridMultilevel"/>
    <w:tmpl w:val="FDE4A316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>
    <w:nsid w:val="6E093110"/>
    <w:multiLevelType w:val="multilevel"/>
    <w:tmpl w:val="BD18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40AA1"/>
    <w:multiLevelType w:val="hybridMultilevel"/>
    <w:tmpl w:val="0BBEBE3E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>
    <w:nsid w:val="713A19AB"/>
    <w:multiLevelType w:val="multilevel"/>
    <w:tmpl w:val="E8800DEC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69F736D"/>
    <w:multiLevelType w:val="hybridMultilevel"/>
    <w:tmpl w:val="ED34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776C1"/>
    <w:multiLevelType w:val="hybridMultilevel"/>
    <w:tmpl w:val="13F4F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56E21"/>
    <w:multiLevelType w:val="hybridMultilevel"/>
    <w:tmpl w:val="74009576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4"/>
  </w:num>
  <w:num w:numId="5">
    <w:abstractNumId w:val="23"/>
  </w:num>
  <w:num w:numId="6">
    <w:abstractNumId w:val="0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21"/>
  </w:num>
  <w:num w:numId="22">
    <w:abstractNumId w:val="12"/>
  </w:num>
  <w:num w:numId="23">
    <w:abstractNumId w:val="20"/>
  </w:num>
  <w:num w:numId="24">
    <w:abstractNumId w:val="18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424D"/>
    <w:rsid w:val="00001488"/>
    <w:rsid w:val="00001552"/>
    <w:rsid w:val="000138BC"/>
    <w:rsid w:val="00023434"/>
    <w:rsid w:val="00032FBA"/>
    <w:rsid w:val="00035DB8"/>
    <w:rsid w:val="00055F49"/>
    <w:rsid w:val="0005759F"/>
    <w:rsid w:val="0009505D"/>
    <w:rsid w:val="000A12B0"/>
    <w:rsid w:val="000A33FA"/>
    <w:rsid w:val="000A6E1C"/>
    <w:rsid w:val="000A70CD"/>
    <w:rsid w:val="000C17C3"/>
    <w:rsid w:val="000D1EEB"/>
    <w:rsid w:val="000D7764"/>
    <w:rsid w:val="000E7ADE"/>
    <w:rsid w:val="00102852"/>
    <w:rsid w:val="00111200"/>
    <w:rsid w:val="00113E98"/>
    <w:rsid w:val="00120393"/>
    <w:rsid w:val="00126B53"/>
    <w:rsid w:val="00131CF0"/>
    <w:rsid w:val="00132E8A"/>
    <w:rsid w:val="00135ED7"/>
    <w:rsid w:val="001616FC"/>
    <w:rsid w:val="001633CD"/>
    <w:rsid w:val="0017104B"/>
    <w:rsid w:val="001A5D25"/>
    <w:rsid w:val="001C6B44"/>
    <w:rsid w:val="001C7BC4"/>
    <w:rsid w:val="001D05BB"/>
    <w:rsid w:val="001E2CC0"/>
    <w:rsid w:val="001E7527"/>
    <w:rsid w:val="001F3296"/>
    <w:rsid w:val="001F7757"/>
    <w:rsid w:val="00204C98"/>
    <w:rsid w:val="002064EA"/>
    <w:rsid w:val="0022258C"/>
    <w:rsid w:val="00223F13"/>
    <w:rsid w:val="002432B1"/>
    <w:rsid w:val="0025091F"/>
    <w:rsid w:val="002509F5"/>
    <w:rsid w:val="00252713"/>
    <w:rsid w:val="002528EF"/>
    <w:rsid w:val="00262943"/>
    <w:rsid w:val="00263F75"/>
    <w:rsid w:val="00265ECC"/>
    <w:rsid w:val="002764E9"/>
    <w:rsid w:val="00277CBE"/>
    <w:rsid w:val="002827D2"/>
    <w:rsid w:val="002848FA"/>
    <w:rsid w:val="00290BF3"/>
    <w:rsid w:val="0029170D"/>
    <w:rsid w:val="00294D0C"/>
    <w:rsid w:val="00296EB2"/>
    <w:rsid w:val="002A1292"/>
    <w:rsid w:val="002A43AC"/>
    <w:rsid w:val="002A5E2A"/>
    <w:rsid w:val="002B3B6F"/>
    <w:rsid w:val="002B3DE1"/>
    <w:rsid w:val="002C2E8D"/>
    <w:rsid w:val="002E1110"/>
    <w:rsid w:val="002F3497"/>
    <w:rsid w:val="002F6BCB"/>
    <w:rsid w:val="00307281"/>
    <w:rsid w:val="00312028"/>
    <w:rsid w:val="00322A6F"/>
    <w:rsid w:val="00330FFE"/>
    <w:rsid w:val="003325F0"/>
    <w:rsid w:val="00340195"/>
    <w:rsid w:val="00340B09"/>
    <w:rsid w:val="00340F1F"/>
    <w:rsid w:val="0034445C"/>
    <w:rsid w:val="00344A17"/>
    <w:rsid w:val="00347DA1"/>
    <w:rsid w:val="00367F91"/>
    <w:rsid w:val="00376536"/>
    <w:rsid w:val="00381070"/>
    <w:rsid w:val="003876B4"/>
    <w:rsid w:val="003C6832"/>
    <w:rsid w:val="003D01B9"/>
    <w:rsid w:val="003D1E54"/>
    <w:rsid w:val="003D25EE"/>
    <w:rsid w:val="003D6394"/>
    <w:rsid w:val="003E4A7B"/>
    <w:rsid w:val="003E72F4"/>
    <w:rsid w:val="004013E7"/>
    <w:rsid w:val="00402A02"/>
    <w:rsid w:val="00403614"/>
    <w:rsid w:val="00406AB1"/>
    <w:rsid w:val="004149B9"/>
    <w:rsid w:val="00424B72"/>
    <w:rsid w:val="00424CD6"/>
    <w:rsid w:val="00425398"/>
    <w:rsid w:val="0042670C"/>
    <w:rsid w:val="00443351"/>
    <w:rsid w:val="004446FB"/>
    <w:rsid w:val="004506B0"/>
    <w:rsid w:val="00452D4C"/>
    <w:rsid w:val="00455231"/>
    <w:rsid w:val="00457A0E"/>
    <w:rsid w:val="00457B35"/>
    <w:rsid w:val="00462717"/>
    <w:rsid w:val="00466529"/>
    <w:rsid w:val="004953EE"/>
    <w:rsid w:val="0049575A"/>
    <w:rsid w:val="004A3B85"/>
    <w:rsid w:val="004A4866"/>
    <w:rsid w:val="004B071E"/>
    <w:rsid w:val="004B71D7"/>
    <w:rsid w:val="004D17A0"/>
    <w:rsid w:val="004D3743"/>
    <w:rsid w:val="004D6507"/>
    <w:rsid w:val="004E19D4"/>
    <w:rsid w:val="004E2091"/>
    <w:rsid w:val="004E6748"/>
    <w:rsid w:val="004F3ECA"/>
    <w:rsid w:val="005068F0"/>
    <w:rsid w:val="00510A7E"/>
    <w:rsid w:val="0051217C"/>
    <w:rsid w:val="00516147"/>
    <w:rsid w:val="005279EB"/>
    <w:rsid w:val="00531AB0"/>
    <w:rsid w:val="00547668"/>
    <w:rsid w:val="005508A8"/>
    <w:rsid w:val="0055164D"/>
    <w:rsid w:val="00555627"/>
    <w:rsid w:val="0055793B"/>
    <w:rsid w:val="00561BB3"/>
    <w:rsid w:val="00563CFE"/>
    <w:rsid w:val="005744DF"/>
    <w:rsid w:val="00576B80"/>
    <w:rsid w:val="005777C6"/>
    <w:rsid w:val="00587041"/>
    <w:rsid w:val="00587F6F"/>
    <w:rsid w:val="00590516"/>
    <w:rsid w:val="00596585"/>
    <w:rsid w:val="005A4265"/>
    <w:rsid w:val="005A63E4"/>
    <w:rsid w:val="005B1B73"/>
    <w:rsid w:val="005C4062"/>
    <w:rsid w:val="005D7030"/>
    <w:rsid w:val="005E4AF5"/>
    <w:rsid w:val="005F7D5F"/>
    <w:rsid w:val="006001AE"/>
    <w:rsid w:val="006008B8"/>
    <w:rsid w:val="0061073C"/>
    <w:rsid w:val="006144DE"/>
    <w:rsid w:val="00616B2C"/>
    <w:rsid w:val="006315F1"/>
    <w:rsid w:val="00633BDA"/>
    <w:rsid w:val="00650331"/>
    <w:rsid w:val="006646DB"/>
    <w:rsid w:val="00670BD0"/>
    <w:rsid w:val="006807E7"/>
    <w:rsid w:val="006822C0"/>
    <w:rsid w:val="006A4624"/>
    <w:rsid w:val="006F3985"/>
    <w:rsid w:val="006F4385"/>
    <w:rsid w:val="006F7A33"/>
    <w:rsid w:val="00707C92"/>
    <w:rsid w:val="0071192A"/>
    <w:rsid w:val="007164D2"/>
    <w:rsid w:val="00735A2A"/>
    <w:rsid w:val="00741373"/>
    <w:rsid w:val="00747BC6"/>
    <w:rsid w:val="00761BA9"/>
    <w:rsid w:val="00784D4E"/>
    <w:rsid w:val="00786EF0"/>
    <w:rsid w:val="007955CD"/>
    <w:rsid w:val="007A4919"/>
    <w:rsid w:val="007B0824"/>
    <w:rsid w:val="007B1401"/>
    <w:rsid w:val="007C1482"/>
    <w:rsid w:val="007C4777"/>
    <w:rsid w:val="007C5ECE"/>
    <w:rsid w:val="007E4295"/>
    <w:rsid w:val="007E5A3E"/>
    <w:rsid w:val="007F56CA"/>
    <w:rsid w:val="007F588F"/>
    <w:rsid w:val="00804C06"/>
    <w:rsid w:val="00810B02"/>
    <w:rsid w:val="00811C3C"/>
    <w:rsid w:val="00837525"/>
    <w:rsid w:val="00850436"/>
    <w:rsid w:val="00857CB7"/>
    <w:rsid w:val="00863E1C"/>
    <w:rsid w:val="00864664"/>
    <w:rsid w:val="00867E21"/>
    <w:rsid w:val="00871669"/>
    <w:rsid w:val="00885454"/>
    <w:rsid w:val="00892544"/>
    <w:rsid w:val="00894CFF"/>
    <w:rsid w:val="008B62F1"/>
    <w:rsid w:val="008B69B3"/>
    <w:rsid w:val="008C0BE2"/>
    <w:rsid w:val="008C1284"/>
    <w:rsid w:val="008C76D8"/>
    <w:rsid w:val="008D4D1A"/>
    <w:rsid w:val="008D6B44"/>
    <w:rsid w:val="008E21C4"/>
    <w:rsid w:val="008F0F97"/>
    <w:rsid w:val="008F51DD"/>
    <w:rsid w:val="008F6FEF"/>
    <w:rsid w:val="0090434D"/>
    <w:rsid w:val="009049E0"/>
    <w:rsid w:val="00906316"/>
    <w:rsid w:val="00906F32"/>
    <w:rsid w:val="0091089E"/>
    <w:rsid w:val="00913002"/>
    <w:rsid w:val="00941906"/>
    <w:rsid w:val="00944049"/>
    <w:rsid w:val="009448A1"/>
    <w:rsid w:val="009460ED"/>
    <w:rsid w:val="00955CBE"/>
    <w:rsid w:val="009633C2"/>
    <w:rsid w:val="0096794D"/>
    <w:rsid w:val="009771DD"/>
    <w:rsid w:val="00982B97"/>
    <w:rsid w:val="0098634E"/>
    <w:rsid w:val="009913CE"/>
    <w:rsid w:val="009963FE"/>
    <w:rsid w:val="009A6EBE"/>
    <w:rsid w:val="009B2471"/>
    <w:rsid w:val="009C0AFE"/>
    <w:rsid w:val="009C3B3E"/>
    <w:rsid w:val="009D010C"/>
    <w:rsid w:val="009E1231"/>
    <w:rsid w:val="009F11A5"/>
    <w:rsid w:val="009F2E0F"/>
    <w:rsid w:val="009F587F"/>
    <w:rsid w:val="00A04FEB"/>
    <w:rsid w:val="00A0693B"/>
    <w:rsid w:val="00A140CE"/>
    <w:rsid w:val="00A22D45"/>
    <w:rsid w:val="00A23CB4"/>
    <w:rsid w:val="00A25EB8"/>
    <w:rsid w:val="00A26BA6"/>
    <w:rsid w:val="00A31A80"/>
    <w:rsid w:val="00A35BAB"/>
    <w:rsid w:val="00A42045"/>
    <w:rsid w:val="00A54FF0"/>
    <w:rsid w:val="00A6149B"/>
    <w:rsid w:val="00A6165F"/>
    <w:rsid w:val="00A64F30"/>
    <w:rsid w:val="00A666DD"/>
    <w:rsid w:val="00A71C71"/>
    <w:rsid w:val="00A73C18"/>
    <w:rsid w:val="00A77192"/>
    <w:rsid w:val="00A95EA6"/>
    <w:rsid w:val="00AB10EE"/>
    <w:rsid w:val="00AB2B12"/>
    <w:rsid w:val="00AB6BBF"/>
    <w:rsid w:val="00AD397C"/>
    <w:rsid w:val="00AD477E"/>
    <w:rsid w:val="00AD736C"/>
    <w:rsid w:val="00AE1416"/>
    <w:rsid w:val="00AE4559"/>
    <w:rsid w:val="00AF6DC8"/>
    <w:rsid w:val="00B02C95"/>
    <w:rsid w:val="00B14A68"/>
    <w:rsid w:val="00B176C9"/>
    <w:rsid w:val="00B26712"/>
    <w:rsid w:val="00B429AE"/>
    <w:rsid w:val="00B55820"/>
    <w:rsid w:val="00B6243D"/>
    <w:rsid w:val="00B765A2"/>
    <w:rsid w:val="00B80AD7"/>
    <w:rsid w:val="00B97172"/>
    <w:rsid w:val="00BA54E0"/>
    <w:rsid w:val="00BC44E8"/>
    <w:rsid w:val="00BC6FA7"/>
    <w:rsid w:val="00BD0595"/>
    <w:rsid w:val="00BD53C9"/>
    <w:rsid w:val="00BF7AC0"/>
    <w:rsid w:val="00C023BB"/>
    <w:rsid w:val="00C34484"/>
    <w:rsid w:val="00C35FC1"/>
    <w:rsid w:val="00C4768D"/>
    <w:rsid w:val="00C47E3A"/>
    <w:rsid w:val="00C60E27"/>
    <w:rsid w:val="00C71A30"/>
    <w:rsid w:val="00C74C8A"/>
    <w:rsid w:val="00C92451"/>
    <w:rsid w:val="00CA6F21"/>
    <w:rsid w:val="00CB1211"/>
    <w:rsid w:val="00CB437B"/>
    <w:rsid w:val="00CF16BF"/>
    <w:rsid w:val="00D1136B"/>
    <w:rsid w:val="00D16E96"/>
    <w:rsid w:val="00D2424D"/>
    <w:rsid w:val="00D26400"/>
    <w:rsid w:val="00D33CBF"/>
    <w:rsid w:val="00D44560"/>
    <w:rsid w:val="00D564F3"/>
    <w:rsid w:val="00D724C5"/>
    <w:rsid w:val="00D73A2A"/>
    <w:rsid w:val="00D75ED5"/>
    <w:rsid w:val="00D837D4"/>
    <w:rsid w:val="00D950EF"/>
    <w:rsid w:val="00DA0F3E"/>
    <w:rsid w:val="00DB543C"/>
    <w:rsid w:val="00DC1DA7"/>
    <w:rsid w:val="00DE05A4"/>
    <w:rsid w:val="00DE0AB8"/>
    <w:rsid w:val="00DE14AA"/>
    <w:rsid w:val="00DE61CD"/>
    <w:rsid w:val="00DF470C"/>
    <w:rsid w:val="00E04CFB"/>
    <w:rsid w:val="00E05B4F"/>
    <w:rsid w:val="00E060FD"/>
    <w:rsid w:val="00E06803"/>
    <w:rsid w:val="00E06B58"/>
    <w:rsid w:val="00E13A56"/>
    <w:rsid w:val="00E20937"/>
    <w:rsid w:val="00E273D3"/>
    <w:rsid w:val="00E3144F"/>
    <w:rsid w:val="00E3431A"/>
    <w:rsid w:val="00E4031E"/>
    <w:rsid w:val="00E67564"/>
    <w:rsid w:val="00E84970"/>
    <w:rsid w:val="00E850A7"/>
    <w:rsid w:val="00E87A72"/>
    <w:rsid w:val="00EA080A"/>
    <w:rsid w:val="00EA3789"/>
    <w:rsid w:val="00EB722F"/>
    <w:rsid w:val="00EC55BA"/>
    <w:rsid w:val="00EE5D63"/>
    <w:rsid w:val="00EE7F44"/>
    <w:rsid w:val="00F102BB"/>
    <w:rsid w:val="00F14A20"/>
    <w:rsid w:val="00F168EA"/>
    <w:rsid w:val="00F1729D"/>
    <w:rsid w:val="00F27366"/>
    <w:rsid w:val="00F3312F"/>
    <w:rsid w:val="00F36E6C"/>
    <w:rsid w:val="00F377FD"/>
    <w:rsid w:val="00F442E0"/>
    <w:rsid w:val="00F47C4B"/>
    <w:rsid w:val="00F5683A"/>
    <w:rsid w:val="00F5691A"/>
    <w:rsid w:val="00F661BE"/>
    <w:rsid w:val="00F7166B"/>
    <w:rsid w:val="00F74259"/>
    <w:rsid w:val="00F76319"/>
    <w:rsid w:val="00F8341E"/>
    <w:rsid w:val="00F90A4E"/>
    <w:rsid w:val="00F940C9"/>
    <w:rsid w:val="00FA6622"/>
    <w:rsid w:val="00FB2AA9"/>
    <w:rsid w:val="00FB6561"/>
    <w:rsid w:val="00FB7BD0"/>
    <w:rsid w:val="00FF4B41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722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B722F"/>
    <w:pPr>
      <w:keepNext/>
      <w:spacing w:after="0" w:line="360" w:lineRule="auto"/>
      <w:jc w:val="center"/>
      <w:outlineLvl w:val="1"/>
    </w:pPr>
    <w:rPr>
      <w:rFonts w:ascii="Arial" w:hAnsi="Arial" w:cs="Arial"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1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8B62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72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722F"/>
    <w:rPr>
      <w:rFonts w:eastAsia="Times New Roman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EB7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B722F"/>
    <w:rPr>
      <w:rFonts w:ascii="Arial" w:eastAsia="Times New Roman" w:hAnsi="Arial" w:cs="Arial"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qFormat/>
    <w:rsid w:val="00C3448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34484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6E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6EF0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uiPriority w:val="99"/>
    <w:rsid w:val="005F7D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numbering" w:customStyle="1" w:styleId="WWNum1">
    <w:name w:val="WWNum1"/>
    <w:basedOn w:val="Bezlisty"/>
    <w:rsid w:val="006822C0"/>
    <w:pPr>
      <w:numPr>
        <w:numId w:val="19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0D1E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963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803"/>
    <w:rPr>
      <w:b/>
      <w:bCs/>
    </w:rPr>
  </w:style>
  <w:style w:type="character" w:customStyle="1" w:styleId="ng-binding">
    <w:name w:val="ng-binding"/>
    <w:basedOn w:val="Domylnaczcionkaakapitu"/>
    <w:rsid w:val="00FB2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iwzawiercie.av1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iwzawiercie.av1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Ustawienia%20lokalne\Temporary%20Internet%20Files\Content.Outlook\RMN674EV\WIW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26F6-B1C1-4F72-B9A3-69FE96D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 (2).dotx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Sekretariat</dc:creator>
  <cp:lastModifiedBy>Komp</cp:lastModifiedBy>
  <cp:revision>2</cp:revision>
  <cp:lastPrinted>2017-02-09T21:00:00Z</cp:lastPrinted>
  <dcterms:created xsi:type="dcterms:W3CDTF">2021-12-22T13:14:00Z</dcterms:created>
  <dcterms:modified xsi:type="dcterms:W3CDTF">2021-12-22T13:14:00Z</dcterms:modified>
</cp:coreProperties>
</file>